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7A" w:rsidRPr="00E5661A" w:rsidRDefault="0094497A">
      <w:pPr>
        <w:spacing w:after="0" w:line="265" w:lineRule="auto"/>
        <w:ind w:left="64" w:hanging="1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</w:t>
      </w:r>
      <w:r w:rsidRPr="00E5661A">
        <w:rPr>
          <w:rFonts w:ascii="Times New Roman" w:hAnsi="Times New Roman" w:cs="Times New Roman"/>
          <w:b/>
          <w:sz w:val="28"/>
          <w:szCs w:val="28"/>
        </w:rPr>
        <w:t>УТАТОВ</w:t>
      </w:r>
    </w:p>
    <w:p w:rsidR="0094497A" w:rsidRPr="00E5661A" w:rsidRDefault="0094497A">
      <w:pPr>
        <w:pStyle w:val="Heading1"/>
        <w:rPr>
          <w:b/>
          <w:sz w:val="28"/>
          <w:szCs w:val="28"/>
        </w:rPr>
      </w:pPr>
      <w:r w:rsidRPr="00E5661A">
        <w:rPr>
          <w:b/>
          <w:sz w:val="28"/>
          <w:szCs w:val="28"/>
        </w:rPr>
        <w:t>КРАСНОПЛАМЕНСКОГО  СЕЛЬСКОГО ПОСЕЛЕНИЯ</w:t>
      </w:r>
    </w:p>
    <w:p w:rsidR="0094497A" w:rsidRPr="00E5661A" w:rsidRDefault="0094497A">
      <w:pPr>
        <w:spacing w:after="0" w:line="265" w:lineRule="auto"/>
        <w:ind w:left="64" w:hanging="10"/>
        <w:jc w:val="center"/>
        <w:rPr>
          <w:b/>
          <w:sz w:val="28"/>
          <w:szCs w:val="28"/>
        </w:rPr>
      </w:pPr>
      <w:r w:rsidRPr="00E5661A">
        <w:rPr>
          <w:rFonts w:ascii="Times New Roman" w:hAnsi="Times New Roman" w:cs="Times New Roman"/>
          <w:b/>
          <w:sz w:val="28"/>
          <w:szCs w:val="28"/>
        </w:rPr>
        <w:t>АЛЕКСАНДРОВСКОГО РАИОНА</w:t>
      </w:r>
    </w:p>
    <w:p w:rsidR="0094497A" w:rsidRPr="00E5661A" w:rsidRDefault="0094497A">
      <w:pPr>
        <w:spacing w:after="0" w:line="265" w:lineRule="auto"/>
        <w:ind w:left="64" w:right="36" w:hanging="10"/>
        <w:jc w:val="center"/>
        <w:rPr>
          <w:b/>
          <w:sz w:val="28"/>
          <w:szCs w:val="28"/>
        </w:rPr>
      </w:pPr>
      <w:r w:rsidRPr="00E5661A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94497A" w:rsidRPr="00E5661A" w:rsidRDefault="0094497A">
      <w:pPr>
        <w:spacing w:after="239" w:line="265" w:lineRule="auto"/>
        <w:ind w:left="64" w:hanging="10"/>
        <w:jc w:val="center"/>
        <w:rPr>
          <w:b/>
          <w:sz w:val="28"/>
          <w:szCs w:val="28"/>
        </w:rPr>
      </w:pPr>
      <w:r w:rsidRPr="00E5661A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94497A" w:rsidRPr="00E5661A" w:rsidRDefault="0094497A">
      <w:pPr>
        <w:spacing w:after="743" w:line="265" w:lineRule="auto"/>
        <w:ind w:left="64" w:right="36" w:hanging="1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5661A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4497A" w:rsidRDefault="0094497A">
      <w:pPr>
        <w:spacing w:after="3" w:line="253" w:lineRule="auto"/>
        <w:ind w:left="13" w:right="1103" w:hanging="1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6"/>
        </w:rPr>
        <w:t xml:space="preserve">от   19.04.2023 г.                                                                              </w:t>
      </w:r>
      <w:r w:rsidRPr="008174FE">
        <w:rPr>
          <w:rFonts w:ascii="Times New Roman" w:hAnsi="Times New Roman" w:cs="Times New Roman"/>
          <w:sz w:val="26"/>
        </w:rPr>
        <w:t>№</w:t>
      </w:r>
      <w:r w:rsidRPr="008174FE">
        <w:rPr>
          <w:rFonts w:ascii="Times New Roman" w:hAnsi="Times New Roman" w:cs="Times New Roman"/>
          <w:sz w:val="24"/>
        </w:rPr>
        <w:t xml:space="preserve"> 9</w:t>
      </w:r>
    </w:p>
    <w:p w:rsidR="0094497A" w:rsidRPr="001200D1" w:rsidRDefault="0094497A">
      <w:pPr>
        <w:spacing w:after="3" w:line="253" w:lineRule="auto"/>
        <w:ind w:left="13" w:right="1103" w:hanging="10"/>
        <w:rPr>
          <w:rFonts w:ascii="Times New Roman" w:hAnsi="Times New Roman"/>
          <w:i/>
          <w:sz w:val="24"/>
        </w:rPr>
      </w:pPr>
      <w:r w:rsidRPr="001200D1">
        <w:rPr>
          <w:rFonts w:ascii="Times New Roman" w:hAnsi="Times New Roman" w:cs="Times New Roman"/>
          <w:i/>
          <w:sz w:val="24"/>
        </w:rPr>
        <w:t>«Об отзыве решения СНД</w:t>
      </w:r>
    </w:p>
    <w:p w:rsidR="0094497A" w:rsidRDefault="0094497A">
      <w:pPr>
        <w:spacing w:after="24" w:line="233" w:lineRule="auto"/>
        <w:ind w:left="13" w:right="4776" w:hanging="10"/>
        <w:jc w:val="both"/>
        <w:rPr>
          <w:rFonts w:ascii="Times New Roman" w:hAnsi="Times New Roman" w:cs="Times New Roman"/>
          <w:i/>
          <w:sz w:val="24"/>
        </w:rPr>
      </w:pPr>
      <w:r w:rsidRPr="001200D1">
        <w:rPr>
          <w:rFonts w:ascii="Times New Roman" w:hAnsi="Times New Roman" w:cs="Times New Roman"/>
          <w:i/>
          <w:sz w:val="24"/>
        </w:rPr>
        <w:t xml:space="preserve">Краснопламенского сельского </w:t>
      </w:r>
    </w:p>
    <w:p w:rsidR="0094497A" w:rsidRPr="001200D1" w:rsidRDefault="0094497A">
      <w:pPr>
        <w:spacing w:after="24" w:line="233" w:lineRule="auto"/>
        <w:ind w:left="13" w:right="4776" w:hanging="10"/>
        <w:jc w:val="both"/>
        <w:rPr>
          <w:rFonts w:ascii="Times New Roman" w:hAnsi="Times New Roman"/>
          <w:i/>
          <w:sz w:val="24"/>
        </w:rPr>
      </w:pPr>
      <w:r w:rsidRPr="001200D1">
        <w:rPr>
          <w:rFonts w:ascii="Times New Roman" w:hAnsi="Times New Roman" w:cs="Times New Roman"/>
          <w:i/>
          <w:sz w:val="24"/>
        </w:rPr>
        <w:t>поселения от</w:t>
      </w:r>
      <w:r w:rsidRPr="001200D1">
        <w:rPr>
          <w:rFonts w:ascii="Times New Roman" w:hAnsi="Times New Roman"/>
          <w:i/>
          <w:sz w:val="24"/>
          <w:szCs w:val="28"/>
        </w:rPr>
        <w:t>03.03 2023 № 01-14-288</w:t>
      </w:r>
    </w:p>
    <w:p w:rsidR="0094497A" w:rsidRDefault="0094497A" w:rsidP="001200D1">
      <w:pPr>
        <w:spacing w:after="0" w:line="233" w:lineRule="auto"/>
        <w:ind w:left="1775" w:right="5098" w:hanging="1772"/>
        <w:jc w:val="both"/>
        <w:rPr>
          <w:rFonts w:ascii="Times New Roman" w:hAnsi="Times New Roman" w:cs="Times New Roman"/>
          <w:i/>
          <w:sz w:val="24"/>
        </w:rPr>
      </w:pPr>
      <w:r w:rsidRPr="001200D1">
        <w:rPr>
          <w:rFonts w:ascii="Times New Roman" w:hAnsi="Times New Roman" w:cs="Times New Roman"/>
          <w:i/>
          <w:sz w:val="24"/>
        </w:rPr>
        <w:t>«О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Pr="001200D1">
        <w:rPr>
          <w:rFonts w:ascii="Times New Roman" w:hAnsi="Times New Roman" w:cs="Times New Roman"/>
          <w:i/>
          <w:sz w:val="24"/>
        </w:rPr>
        <w:t xml:space="preserve">законодательной  инициативе </w:t>
      </w:r>
    </w:p>
    <w:p w:rsidR="0094497A" w:rsidRPr="001200D1" w:rsidRDefault="0094497A" w:rsidP="001200D1">
      <w:pPr>
        <w:spacing w:after="0" w:line="233" w:lineRule="auto"/>
        <w:ind w:left="1775" w:right="5098" w:hanging="1772"/>
        <w:jc w:val="both"/>
        <w:rPr>
          <w:rFonts w:ascii="Times New Roman" w:hAnsi="Times New Roman" w:cs="Times New Roman"/>
          <w:i/>
          <w:sz w:val="24"/>
        </w:rPr>
      </w:pPr>
      <w:r w:rsidRPr="001200D1">
        <w:rPr>
          <w:rFonts w:ascii="Times New Roman" w:hAnsi="Times New Roman" w:cs="Times New Roman"/>
          <w:i/>
          <w:sz w:val="24"/>
        </w:rPr>
        <w:t>о внесении</w:t>
      </w:r>
      <w:r>
        <w:rPr>
          <w:rFonts w:ascii="Times New Roman" w:hAnsi="Times New Roman" w:cs="Times New Roman"/>
          <w:i/>
          <w:sz w:val="24"/>
        </w:rPr>
        <w:t xml:space="preserve">  в</w:t>
      </w:r>
      <w:r w:rsidRPr="001200D1">
        <w:rPr>
          <w:rFonts w:ascii="Times New Roman" w:hAnsi="Times New Roman" w:cs="Times New Roman"/>
          <w:i/>
          <w:sz w:val="24"/>
        </w:rPr>
        <w:t xml:space="preserve"> приложение к Закону </w:t>
      </w:r>
    </w:p>
    <w:p w:rsidR="0094497A" w:rsidRDefault="0094497A" w:rsidP="00E5661A">
      <w:pPr>
        <w:spacing w:after="0" w:line="233" w:lineRule="auto"/>
        <w:ind w:left="13" w:right="4776" w:hanging="10"/>
        <w:jc w:val="both"/>
        <w:rPr>
          <w:rFonts w:ascii="Times New Roman" w:hAnsi="Times New Roman" w:cs="Times New Roman"/>
          <w:i/>
          <w:sz w:val="24"/>
        </w:rPr>
      </w:pPr>
      <w:r w:rsidRPr="001200D1">
        <w:rPr>
          <w:rFonts w:ascii="Times New Roman" w:hAnsi="Times New Roman" w:cs="Times New Roman"/>
          <w:i/>
          <w:sz w:val="24"/>
        </w:rPr>
        <w:t xml:space="preserve">Владимирской области от 05 марта </w:t>
      </w:r>
    </w:p>
    <w:p w:rsidR="0094497A" w:rsidRPr="001200D1" w:rsidRDefault="0094497A" w:rsidP="001200D1">
      <w:pPr>
        <w:spacing w:after="0" w:line="233" w:lineRule="auto"/>
        <w:ind w:left="13" w:right="4776" w:hanging="10"/>
        <w:jc w:val="both"/>
        <w:rPr>
          <w:rFonts w:ascii="Times New Roman" w:hAnsi="Times New Roman" w:cs="Times New Roman"/>
          <w:i/>
          <w:sz w:val="24"/>
        </w:rPr>
      </w:pPr>
      <w:smartTag w:uri="urn:schemas-microsoft-com:office:smarttags" w:element="metricconverter">
        <w:smartTagPr>
          <w:attr w:name="ProductID" w:val="2002 г"/>
        </w:smartTagPr>
        <w:r w:rsidRPr="001200D1">
          <w:rPr>
            <w:rFonts w:ascii="Times New Roman" w:hAnsi="Times New Roman" w:cs="Times New Roman"/>
            <w:i/>
            <w:sz w:val="24"/>
          </w:rPr>
          <w:t>2002 г</w:t>
        </w:r>
      </w:smartTag>
      <w:r w:rsidRPr="001200D1">
        <w:rPr>
          <w:rFonts w:ascii="Times New Roman" w:hAnsi="Times New Roman" w:cs="Times New Roman"/>
          <w:i/>
          <w:sz w:val="24"/>
        </w:rPr>
        <w:t>,№ 23-ОЗ «О перечне особо ценных продуктивных сельскохозяйственных угодий на территории Владимирской области, использование которых для других целей не допускается»</w:t>
      </w:r>
    </w:p>
    <w:p w:rsidR="0094497A" w:rsidRDefault="0094497A" w:rsidP="00E5661A">
      <w:pPr>
        <w:spacing w:after="0" w:line="233" w:lineRule="auto"/>
        <w:ind w:left="13" w:right="4776" w:hanging="10"/>
        <w:jc w:val="both"/>
      </w:pPr>
    </w:p>
    <w:p w:rsidR="0094497A" w:rsidRDefault="0094497A" w:rsidP="00E5661A">
      <w:pPr>
        <w:spacing w:after="182" w:line="240" w:lineRule="auto"/>
        <w:ind w:left="3" w:firstLine="669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Руководствуясь частью пункта 8 статьи 25 Устава Краснопламенского сельского поселения Александровского муниципального района Владимирской области, Совет народных депутатов Краснопламенского сельского поселения </w:t>
      </w:r>
    </w:p>
    <w:p w:rsidR="0094497A" w:rsidRDefault="0094497A" w:rsidP="00E5661A">
      <w:pPr>
        <w:spacing w:after="182" w:line="240" w:lineRule="auto"/>
        <w:ind w:left="3" w:firstLine="669"/>
        <w:jc w:val="center"/>
      </w:pPr>
      <w:r>
        <w:rPr>
          <w:rFonts w:ascii="Times New Roman" w:hAnsi="Times New Roman" w:cs="Times New Roman"/>
          <w:sz w:val="26"/>
        </w:rPr>
        <w:t>РЕШИЛ:</w:t>
      </w:r>
    </w:p>
    <w:p w:rsidR="0094497A" w:rsidRPr="003225BB" w:rsidRDefault="0094497A">
      <w:pPr>
        <w:numPr>
          <w:ilvl w:val="0"/>
          <w:numId w:val="1"/>
        </w:numPr>
        <w:spacing w:after="0" w:line="239" w:lineRule="auto"/>
        <w:ind w:firstLine="696"/>
      </w:pPr>
      <w:r>
        <w:rPr>
          <w:rFonts w:ascii="Times New Roman" w:hAnsi="Times New Roman" w:cs="Times New Roman"/>
          <w:sz w:val="26"/>
        </w:rPr>
        <w:t>Обратиться в Законодательное собрание Вл</w:t>
      </w:r>
      <w:r w:rsidRPr="00920722">
        <w:rPr>
          <w:rFonts w:ascii="Times New Roman" w:hAnsi="Times New Roman" w:cs="Times New Roman"/>
          <w:sz w:val="26"/>
        </w:rPr>
        <w:t>ади</w:t>
      </w:r>
      <w:r>
        <w:rPr>
          <w:rFonts w:ascii="Times New Roman" w:hAnsi="Times New Roman" w:cs="Times New Roman"/>
          <w:sz w:val="26"/>
        </w:rPr>
        <w:t xml:space="preserve">мирской области об отзыве решения СНД Краснопламенского сельского поселения от 03.03.2023 г. </w:t>
      </w:r>
    </w:p>
    <w:p w:rsidR="0094497A" w:rsidRDefault="0094497A" w:rsidP="003225BB">
      <w:pPr>
        <w:spacing w:after="0" w:line="239" w:lineRule="auto"/>
        <w:ind w:left="2"/>
      </w:pPr>
      <w:r>
        <w:rPr>
          <w:rFonts w:ascii="Times New Roman" w:hAnsi="Times New Roman" w:cs="Times New Roman"/>
          <w:sz w:val="26"/>
        </w:rPr>
        <w:t xml:space="preserve">№ 01-14-228 «О законодательной инициативе о внесении изменений в приложение к Закону Владимирской области от 05 марта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6"/>
          </w:rPr>
          <w:t>2002 г</w:t>
        </w:r>
      </w:smartTag>
      <w:r>
        <w:rPr>
          <w:rFonts w:ascii="Times New Roman" w:hAnsi="Times New Roman" w:cs="Times New Roman"/>
          <w:sz w:val="26"/>
        </w:rPr>
        <w:t>. № 23-03 « О перечне особо ценных продуктивных сельскохозяйственных угодий на территории Владимирской области, использование которых для других целей не допускается».</w:t>
      </w:r>
    </w:p>
    <w:p w:rsidR="0094497A" w:rsidRDefault="0094497A">
      <w:pPr>
        <w:numPr>
          <w:ilvl w:val="0"/>
          <w:numId w:val="1"/>
        </w:numPr>
        <w:spacing w:after="655" w:line="253" w:lineRule="auto"/>
        <w:ind w:firstLine="696"/>
      </w:pPr>
      <w:r>
        <w:rPr>
          <w:rFonts w:ascii="Times New Roman" w:hAnsi="Times New Roman" w:cs="Times New Roman"/>
          <w:sz w:val="26"/>
        </w:rPr>
        <w:t>Настоящее решение вступает в силу со дня его официального опубликования.</w:t>
      </w:r>
    </w:p>
    <w:p w:rsidR="0094497A" w:rsidRDefault="0094497A">
      <w:pPr>
        <w:spacing w:after="3" w:line="253" w:lineRule="auto"/>
        <w:ind w:left="13" w:right="2748" w:hanging="1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муниципального образования</w:t>
      </w:r>
    </w:p>
    <w:p w:rsidR="0094497A" w:rsidRDefault="0094497A">
      <w:pPr>
        <w:spacing w:after="3" w:line="253" w:lineRule="auto"/>
        <w:ind w:left="13" w:right="2748" w:hanging="10"/>
      </w:pPr>
      <w:bookmarkStart w:id="0" w:name="_GoBack"/>
      <w:bookmarkEnd w:id="0"/>
      <w:r>
        <w:rPr>
          <w:rFonts w:ascii="Times New Roman" w:hAnsi="Times New Roman" w:cs="Times New Roman"/>
          <w:sz w:val="26"/>
        </w:rPr>
        <w:t xml:space="preserve">Краснопламснское сельское поселение, </w:t>
      </w:r>
    </w:p>
    <w:p w:rsidR="0094497A" w:rsidRDefault="0094497A">
      <w:pPr>
        <w:spacing w:after="3" w:line="253" w:lineRule="auto"/>
        <w:ind w:left="13" w:hanging="10"/>
      </w:pPr>
      <w:r>
        <w:rPr>
          <w:rFonts w:ascii="Times New Roman" w:hAnsi="Times New Roman" w:cs="Times New Roman"/>
          <w:sz w:val="26"/>
        </w:rPr>
        <w:t>Председатель Совета народных депутатов                                         В.И. Сидорюк</w:t>
      </w:r>
    </w:p>
    <w:sectPr w:rsidR="0094497A" w:rsidSect="001F460E">
      <w:pgSz w:w="12240" w:h="15840"/>
      <w:pgMar w:top="1440" w:right="922" w:bottom="1440" w:left="2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7F8D"/>
    <w:multiLevelType w:val="hybridMultilevel"/>
    <w:tmpl w:val="3D3A4C9A"/>
    <w:lvl w:ilvl="0" w:tplc="020CDBD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B98B316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E960873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3FB8E14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5E346050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7A46722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FA507DA2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2A06836A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6F842AA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6F4"/>
    <w:rsid w:val="00090EFA"/>
    <w:rsid w:val="001200D1"/>
    <w:rsid w:val="0012340E"/>
    <w:rsid w:val="001703A3"/>
    <w:rsid w:val="001B003D"/>
    <w:rsid w:val="001F460E"/>
    <w:rsid w:val="002016AC"/>
    <w:rsid w:val="002176F4"/>
    <w:rsid w:val="00244736"/>
    <w:rsid w:val="00314403"/>
    <w:rsid w:val="003225BB"/>
    <w:rsid w:val="00570184"/>
    <w:rsid w:val="006C6985"/>
    <w:rsid w:val="006D0A3D"/>
    <w:rsid w:val="007154AE"/>
    <w:rsid w:val="008174FE"/>
    <w:rsid w:val="00920722"/>
    <w:rsid w:val="0094497A"/>
    <w:rsid w:val="00A442BA"/>
    <w:rsid w:val="00A6443C"/>
    <w:rsid w:val="00E200E3"/>
    <w:rsid w:val="00E5661A"/>
    <w:rsid w:val="00EB3AE8"/>
    <w:rsid w:val="00F4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0E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60E"/>
    <w:pPr>
      <w:keepNext/>
      <w:keepLines/>
      <w:spacing w:after="0"/>
      <w:jc w:val="center"/>
      <w:outlineLvl w:val="0"/>
    </w:pPr>
    <w:rPr>
      <w:rFonts w:ascii="Times New Roman" w:hAnsi="Times New Roman" w:cs="Times New Roman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460E"/>
    <w:rPr>
      <w:rFonts w:ascii="Times New Roman" w:hAnsi="Times New Roman" w:cs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2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40E"/>
    <w:rPr>
      <w:rFonts w:ascii="Times New Roman" w:hAnsi="Times New Roman" w:cs="Calibri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223</Words>
  <Characters>1273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lubov</cp:lastModifiedBy>
  <cp:revision>7</cp:revision>
  <cp:lastPrinted>2023-04-24T07:29:00Z</cp:lastPrinted>
  <dcterms:created xsi:type="dcterms:W3CDTF">2022-09-20T07:19:00Z</dcterms:created>
  <dcterms:modified xsi:type="dcterms:W3CDTF">2023-04-24T07:29:00Z</dcterms:modified>
</cp:coreProperties>
</file>